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34" w:rsidRPr="006C35C6" w:rsidRDefault="006C35C6" w:rsidP="003F08B0">
      <w:pPr>
        <w:pStyle w:val="AdresslockPrefera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Vorname</w:t>
      </w:r>
      <w:proofErr w:type="spellEnd"/>
      <w:r>
        <w:rPr>
          <w:sz w:val="20"/>
          <w:szCs w:val="20"/>
          <w:lang w:val="en-GB"/>
        </w:rPr>
        <w:t xml:space="preserve"> Name</w:t>
      </w:r>
    </w:p>
    <w:p w:rsidR="00683134" w:rsidRPr="006C35C6" w:rsidRDefault="006C35C6" w:rsidP="003F08B0">
      <w:pPr>
        <w:pStyle w:val="AdresslockPrefera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Strasse</w:t>
      </w:r>
      <w:proofErr w:type="spellEnd"/>
    </w:p>
    <w:p w:rsidR="00683134" w:rsidRDefault="006C35C6" w:rsidP="003F08B0">
      <w:pPr>
        <w:pStyle w:val="AdresslockPrefera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PLZ Ort</w:t>
      </w:r>
    </w:p>
    <w:p w:rsidR="006C35C6" w:rsidRDefault="006C35C6" w:rsidP="006C35C6"/>
    <w:p w:rsidR="006C35C6" w:rsidRDefault="006C35C6" w:rsidP="006C35C6"/>
    <w:p w:rsidR="006C35C6" w:rsidRDefault="006C35C6" w:rsidP="006C35C6"/>
    <w:p w:rsidR="006C35C6" w:rsidRDefault="006C35C6" w:rsidP="006C35C6">
      <w:r>
        <w:t>Prefera Immobilien AG</w:t>
      </w:r>
    </w:p>
    <w:p w:rsidR="006C35C6" w:rsidRDefault="006C35C6" w:rsidP="006C35C6">
      <w:pPr>
        <w:pStyle w:val="AdressblockEmpfnger"/>
      </w:pPr>
      <w:r>
        <w:t>Grossfeldstrasse 40</w:t>
      </w:r>
    </w:p>
    <w:p w:rsidR="006C35C6" w:rsidRDefault="006C35C6" w:rsidP="006C35C6">
      <w:pPr>
        <w:pStyle w:val="AdressblockEmpfnger"/>
      </w:pPr>
      <w:r>
        <w:t>7320 Sargans</w:t>
      </w:r>
    </w:p>
    <w:p w:rsidR="006C35C6" w:rsidRDefault="006C35C6" w:rsidP="006C35C6"/>
    <w:p w:rsidR="00417E8A" w:rsidRPr="00417E8A" w:rsidRDefault="00417E8A" w:rsidP="003F08B0">
      <w:pPr>
        <w:pStyle w:val="AdresslockPrefera"/>
        <w:rPr>
          <w:sz w:val="6"/>
          <w:szCs w:val="6"/>
        </w:rPr>
      </w:pPr>
    </w:p>
    <w:p w:rsidR="002F4F47" w:rsidRDefault="002F4F47" w:rsidP="002F4F47">
      <w:pPr>
        <w:pStyle w:val="AdresslockPrefera"/>
        <w:jc w:val="both"/>
        <w:rPr>
          <w:sz w:val="20"/>
          <w:szCs w:val="20"/>
        </w:rPr>
      </w:pPr>
      <w:bookmarkStart w:id="0" w:name="Untertitel"/>
    </w:p>
    <w:p w:rsidR="002F4F47" w:rsidRDefault="002F4F47" w:rsidP="002F4F47">
      <w:pPr>
        <w:pStyle w:val="AdresslockPrefera"/>
        <w:jc w:val="both"/>
        <w:rPr>
          <w:sz w:val="20"/>
          <w:szCs w:val="20"/>
        </w:rPr>
      </w:pPr>
    </w:p>
    <w:p w:rsidR="002F4F47" w:rsidRDefault="002F4F47" w:rsidP="002F4F47">
      <w:pPr>
        <w:pStyle w:val="AdresslockPrefera"/>
        <w:jc w:val="both"/>
        <w:rPr>
          <w:sz w:val="20"/>
          <w:szCs w:val="20"/>
        </w:rPr>
      </w:pPr>
    </w:p>
    <w:p w:rsidR="002F4F47" w:rsidRDefault="002F4F47" w:rsidP="002F4F47">
      <w:pPr>
        <w:pStyle w:val="AdresslockPrefera"/>
        <w:jc w:val="both"/>
      </w:pPr>
      <w:r w:rsidRPr="006C35C6">
        <w:rPr>
          <w:sz w:val="20"/>
          <w:szCs w:val="20"/>
        </w:rPr>
        <w:t xml:space="preserve">7320 Sargans, </w:t>
      </w:r>
      <w:r w:rsidRPr="006C35C6">
        <w:rPr>
          <w:sz w:val="20"/>
          <w:szCs w:val="20"/>
        </w:rPr>
        <w:fldChar w:fldCharType="begin"/>
      </w:r>
      <w:r w:rsidRPr="006C35C6">
        <w:rPr>
          <w:sz w:val="20"/>
          <w:szCs w:val="20"/>
        </w:rPr>
        <w:instrText xml:space="preserve"> DATE  \@ "d. MMMM yyyy"  \* MERGEFORMAT </w:instrText>
      </w:r>
      <w:r w:rsidRPr="006C35C6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16. Dezember 2019</w:t>
      </w:r>
      <w:r w:rsidRPr="006C35C6">
        <w:rPr>
          <w:sz w:val="20"/>
          <w:szCs w:val="20"/>
        </w:rPr>
        <w:fldChar w:fldCharType="end"/>
      </w:r>
    </w:p>
    <w:p w:rsidR="006C35C6" w:rsidRDefault="006C35C6" w:rsidP="008B5BE0">
      <w:pPr>
        <w:pStyle w:val="Titel"/>
      </w:pPr>
    </w:p>
    <w:p w:rsidR="006C35C6" w:rsidRDefault="006C35C6" w:rsidP="008B5BE0">
      <w:pPr>
        <w:pStyle w:val="Titel"/>
      </w:pPr>
      <w:bookmarkStart w:id="1" w:name="_GoBack"/>
      <w:bookmarkEnd w:id="1"/>
    </w:p>
    <w:p w:rsidR="006C35C6" w:rsidRDefault="006C35C6" w:rsidP="008B5BE0">
      <w:pPr>
        <w:pStyle w:val="Titel"/>
      </w:pPr>
    </w:p>
    <w:p w:rsidR="008B5BE0" w:rsidRDefault="006C35C6" w:rsidP="008B5BE0">
      <w:pPr>
        <w:pStyle w:val="Titel"/>
      </w:pPr>
      <w:r>
        <w:t xml:space="preserve">Kündigung </w:t>
      </w:r>
      <w:r w:rsidRPr="006C35C6">
        <w:rPr>
          <w:i/>
        </w:rPr>
        <w:t>4 ½-Zimmer</w:t>
      </w:r>
      <w:r w:rsidR="005D4819">
        <w:rPr>
          <w:i/>
        </w:rPr>
        <w:t>-W</w:t>
      </w:r>
      <w:r w:rsidRPr="006C35C6">
        <w:rPr>
          <w:i/>
        </w:rPr>
        <w:t>ohnung, 1. OG</w:t>
      </w:r>
    </w:p>
    <w:p w:rsidR="00241D08" w:rsidRPr="00241D08" w:rsidRDefault="006C35C6" w:rsidP="00241D08">
      <w:pPr>
        <w:pStyle w:val="Untertitel"/>
      </w:pPr>
      <w:r>
        <w:t>Strasse, PLZ Ort</w:t>
      </w:r>
    </w:p>
    <w:bookmarkEnd w:id="0"/>
    <w:p w:rsidR="00BC76B6" w:rsidRDefault="00BC76B6" w:rsidP="00CF1B0F"/>
    <w:p w:rsidR="00B77990" w:rsidRDefault="00B77990" w:rsidP="00CF1B0F"/>
    <w:p w:rsidR="00CF1B0F" w:rsidRDefault="00CF1B0F" w:rsidP="00CF1B0F">
      <w:r>
        <w:t>Sehr geehrte</w:t>
      </w:r>
      <w:r w:rsidR="00241D08">
        <w:t xml:space="preserve"> Damen und Herren</w:t>
      </w:r>
      <w:r w:rsidR="009C5831">
        <w:fldChar w:fldCharType="begin"/>
      </w:r>
      <w:r w:rsidR="00A169FE">
        <w:instrText xml:space="preserve">  </w:instrText>
      </w:r>
      <w:r w:rsidR="009C5831">
        <w:fldChar w:fldCharType="end"/>
      </w:r>
    </w:p>
    <w:p w:rsidR="001A58E7" w:rsidRDefault="001A58E7" w:rsidP="00CF1B0F"/>
    <w:p w:rsidR="00241D08" w:rsidRDefault="00683134" w:rsidP="00CF1B0F">
      <w:r>
        <w:t>Mit diesem Schreiben kündige</w:t>
      </w:r>
      <w:r w:rsidR="006C35C6">
        <w:t>/n</w:t>
      </w:r>
      <w:r w:rsidR="00241D08" w:rsidRPr="00241D08">
        <w:t xml:space="preserve"> </w:t>
      </w:r>
      <w:r>
        <w:t>ich</w:t>
      </w:r>
      <w:r w:rsidR="006C35C6">
        <w:t>/wir</w:t>
      </w:r>
      <w:r w:rsidR="00241D08" w:rsidRPr="00241D08">
        <w:t xml:space="preserve"> die oben genannte </w:t>
      </w:r>
      <w:r>
        <w:t>Wohnung</w:t>
      </w:r>
      <w:r w:rsidR="006C35C6">
        <w:t xml:space="preserve"> inkl. Tiefgarageplatz Nr. …. / Aussenparkplatz Nr. …. </w:t>
      </w:r>
      <w:r w:rsidR="00241D08">
        <w:t xml:space="preserve"> termingerecht auf </w:t>
      </w:r>
      <w:r w:rsidR="00241D08" w:rsidRPr="00241D08">
        <w:t xml:space="preserve">den </w:t>
      </w:r>
      <w:r w:rsidR="006C35C6">
        <w:rPr>
          <w:i/>
        </w:rPr>
        <w:t>31. März 2020</w:t>
      </w:r>
      <w:r w:rsidR="00241D08" w:rsidRPr="006C35C6">
        <w:rPr>
          <w:i/>
        </w:rPr>
        <w:t>.</w:t>
      </w:r>
    </w:p>
    <w:p w:rsidR="00241D08" w:rsidRDefault="00241D08" w:rsidP="00CF1B0F"/>
    <w:p w:rsidR="00241D08" w:rsidRDefault="00241D08" w:rsidP="00CF1B0F">
      <w:r>
        <w:t>Für evtl. Besichtigungen mit</w:t>
      </w:r>
      <w:r w:rsidR="000F5D58">
        <w:t xml:space="preserve"> den</w:t>
      </w:r>
      <w:r>
        <w:t xml:space="preserve"> Interessenten können Sie folgende </w:t>
      </w:r>
      <w:r w:rsidR="006C35C6">
        <w:t>Telefonnummer</w:t>
      </w:r>
      <w:r>
        <w:t xml:space="preserve"> von </w:t>
      </w:r>
      <w:r w:rsidR="006C35C6">
        <w:t>mir/</w:t>
      </w:r>
      <w:r>
        <w:t>uns verwenden:</w:t>
      </w:r>
      <w:r w:rsidR="006C35C6">
        <w:t xml:space="preserve">  …….</w:t>
      </w:r>
    </w:p>
    <w:p w:rsidR="001A58E7" w:rsidRDefault="001A58E7" w:rsidP="00CF1B0F"/>
    <w:p w:rsidR="006C35C6" w:rsidRDefault="006C35C6" w:rsidP="00CF1B0F">
      <w:r>
        <w:t xml:space="preserve">Ich/Wir kündige/n die Wohnung </w:t>
      </w:r>
      <w:proofErr w:type="gramStart"/>
      <w:r>
        <w:t>aus folgendem</w:t>
      </w:r>
      <w:proofErr w:type="gramEnd"/>
      <w:r>
        <w:t xml:space="preserve"> Grund:  </w:t>
      </w:r>
    </w:p>
    <w:p w:rsidR="006C35C6" w:rsidRDefault="006C35C6" w:rsidP="00CF1B0F"/>
    <w:p w:rsidR="006C35C6" w:rsidRDefault="006C35C6" w:rsidP="00CF1B0F"/>
    <w:p w:rsidR="001A58E7" w:rsidRDefault="001A58E7" w:rsidP="00CF1B0F">
      <w:r>
        <w:t>Freundliche Grüsse</w:t>
      </w:r>
    </w:p>
    <w:p w:rsidR="001A58E7" w:rsidRDefault="001A58E7" w:rsidP="00CF1B0F"/>
    <w:p w:rsidR="001A58E7" w:rsidRDefault="001A58E7" w:rsidP="00CF1B0F"/>
    <w:p w:rsidR="000F5D58" w:rsidRDefault="000F5D58" w:rsidP="00CF1B0F"/>
    <w:p w:rsidR="000F5D58" w:rsidRDefault="000F5D58" w:rsidP="00CF1B0F"/>
    <w:p w:rsidR="000F5D58" w:rsidRDefault="006C35C6" w:rsidP="006C35C6">
      <w:pPr>
        <w:tabs>
          <w:tab w:val="left" w:pos="2977"/>
          <w:tab w:val="left" w:pos="5812"/>
          <w:tab w:val="left" w:pos="8647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6C35C6" w:rsidRPr="006C35C6" w:rsidRDefault="005D4819" w:rsidP="006C35C6">
      <w:pPr>
        <w:tabs>
          <w:tab w:val="left" w:pos="2977"/>
          <w:tab w:val="left" w:pos="5812"/>
          <w:tab w:val="left" w:pos="8647"/>
        </w:tabs>
      </w:pPr>
      <w:r>
        <w:t>Vorname Name</w:t>
      </w:r>
      <w:r w:rsidR="006C35C6" w:rsidRPr="006C35C6">
        <w:tab/>
      </w:r>
      <w:r w:rsidR="006C35C6" w:rsidRPr="006C35C6">
        <w:tab/>
      </w:r>
      <w:r>
        <w:t>Vorname Name</w:t>
      </w:r>
    </w:p>
    <w:sectPr w:rsidR="006C35C6" w:rsidRPr="006C35C6" w:rsidSect="002F4F47">
      <w:pgSz w:w="12240" w:h="15840"/>
      <w:pgMar w:top="993" w:right="1469" w:bottom="144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42A"/>
    <w:multiLevelType w:val="hybridMultilevel"/>
    <w:tmpl w:val="A23083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E0D56"/>
    <w:multiLevelType w:val="hybridMultilevel"/>
    <w:tmpl w:val="08282ACA"/>
    <w:lvl w:ilvl="0" w:tplc="2F44B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5224E"/>
    <w:multiLevelType w:val="hybridMultilevel"/>
    <w:tmpl w:val="BFFA89FC"/>
    <w:lvl w:ilvl="0" w:tplc="C6DC92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21062"/>
    <w:multiLevelType w:val="hybridMultilevel"/>
    <w:tmpl w:val="FEA49068"/>
    <w:lvl w:ilvl="0" w:tplc="5E123C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autoHyphenation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08"/>
    <w:rsid w:val="00001D0D"/>
    <w:rsid w:val="00005624"/>
    <w:rsid w:val="0001529A"/>
    <w:rsid w:val="000157D5"/>
    <w:rsid w:val="00017D98"/>
    <w:rsid w:val="000206E4"/>
    <w:rsid w:val="00021EDE"/>
    <w:rsid w:val="00026DF9"/>
    <w:rsid w:val="00030BCC"/>
    <w:rsid w:val="00047024"/>
    <w:rsid w:val="000477E4"/>
    <w:rsid w:val="00052DB3"/>
    <w:rsid w:val="000566EF"/>
    <w:rsid w:val="00056BA7"/>
    <w:rsid w:val="000617DA"/>
    <w:rsid w:val="0006301A"/>
    <w:rsid w:val="000632AC"/>
    <w:rsid w:val="0006414F"/>
    <w:rsid w:val="00065B4B"/>
    <w:rsid w:val="00066006"/>
    <w:rsid w:val="00071281"/>
    <w:rsid w:val="000755A6"/>
    <w:rsid w:val="00075854"/>
    <w:rsid w:val="00076CEF"/>
    <w:rsid w:val="00080174"/>
    <w:rsid w:val="00080885"/>
    <w:rsid w:val="00093247"/>
    <w:rsid w:val="00096D18"/>
    <w:rsid w:val="0009734D"/>
    <w:rsid w:val="000A21A4"/>
    <w:rsid w:val="000B2082"/>
    <w:rsid w:val="000C2634"/>
    <w:rsid w:val="000C43EA"/>
    <w:rsid w:val="000D1E7B"/>
    <w:rsid w:val="000D2A06"/>
    <w:rsid w:val="000E48CF"/>
    <w:rsid w:val="000F10E1"/>
    <w:rsid w:val="000F1857"/>
    <w:rsid w:val="000F1E77"/>
    <w:rsid w:val="000F34EE"/>
    <w:rsid w:val="000F48BA"/>
    <w:rsid w:val="000F4BC2"/>
    <w:rsid w:val="000F5D58"/>
    <w:rsid w:val="00103CA1"/>
    <w:rsid w:val="00104B31"/>
    <w:rsid w:val="00107298"/>
    <w:rsid w:val="00111936"/>
    <w:rsid w:val="00114311"/>
    <w:rsid w:val="00117BE3"/>
    <w:rsid w:val="0012023D"/>
    <w:rsid w:val="001208D7"/>
    <w:rsid w:val="00131E9B"/>
    <w:rsid w:val="001325F1"/>
    <w:rsid w:val="00133433"/>
    <w:rsid w:val="00134966"/>
    <w:rsid w:val="0015088F"/>
    <w:rsid w:val="00151BC7"/>
    <w:rsid w:val="0015238D"/>
    <w:rsid w:val="001538B5"/>
    <w:rsid w:val="00156EC8"/>
    <w:rsid w:val="0016223C"/>
    <w:rsid w:val="001626EE"/>
    <w:rsid w:val="00166F0E"/>
    <w:rsid w:val="001670AA"/>
    <w:rsid w:val="00175FDE"/>
    <w:rsid w:val="001802A7"/>
    <w:rsid w:val="00181478"/>
    <w:rsid w:val="001824ED"/>
    <w:rsid w:val="0018348E"/>
    <w:rsid w:val="0018417D"/>
    <w:rsid w:val="00194A56"/>
    <w:rsid w:val="00195ECC"/>
    <w:rsid w:val="001A118D"/>
    <w:rsid w:val="001A225C"/>
    <w:rsid w:val="001A2434"/>
    <w:rsid w:val="001A58E7"/>
    <w:rsid w:val="001A6F9A"/>
    <w:rsid w:val="001A72C3"/>
    <w:rsid w:val="001B2B9F"/>
    <w:rsid w:val="001B3CBD"/>
    <w:rsid w:val="001B4F8E"/>
    <w:rsid w:val="001B7A68"/>
    <w:rsid w:val="001C1501"/>
    <w:rsid w:val="001C1FAB"/>
    <w:rsid w:val="001C6689"/>
    <w:rsid w:val="001D0932"/>
    <w:rsid w:val="001D3D3B"/>
    <w:rsid w:val="001D4419"/>
    <w:rsid w:val="001D4596"/>
    <w:rsid w:val="001D5BA6"/>
    <w:rsid w:val="001D5C44"/>
    <w:rsid w:val="001D6722"/>
    <w:rsid w:val="001D6C61"/>
    <w:rsid w:val="001D7E0D"/>
    <w:rsid w:val="001E02D6"/>
    <w:rsid w:val="001E1049"/>
    <w:rsid w:val="001F2BBA"/>
    <w:rsid w:val="001F48B1"/>
    <w:rsid w:val="001F62E0"/>
    <w:rsid w:val="0020165E"/>
    <w:rsid w:val="00201DBA"/>
    <w:rsid w:val="00202BF3"/>
    <w:rsid w:val="00203965"/>
    <w:rsid w:val="00206D7F"/>
    <w:rsid w:val="00207623"/>
    <w:rsid w:val="00207706"/>
    <w:rsid w:val="00207847"/>
    <w:rsid w:val="0021311B"/>
    <w:rsid w:val="002139F4"/>
    <w:rsid w:val="00213BA5"/>
    <w:rsid w:val="00217BAE"/>
    <w:rsid w:val="00222298"/>
    <w:rsid w:val="00224EBF"/>
    <w:rsid w:val="00230D49"/>
    <w:rsid w:val="00233E56"/>
    <w:rsid w:val="00240B3C"/>
    <w:rsid w:val="0024131C"/>
    <w:rsid w:val="00241D08"/>
    <w:rsid w:val="00242BA8"/>
    <w:rsid w:val="00246312"/>
    <w:rsid w:val="0024735A"/>
    <w:rsid w:val="002479B6"/>
    <w:rsid w:val="002509AD"/>
    <w:rsid w:val="00254E60"/>
    <w:rsid w:val="00255540"/>
    <w:rsid w:val="00256543"/>
    <w:rsid w:val="00260ECE"/>
    <w:rsid w:val="002615D8"/>
    <w:rsid w:val="00262A75"/>
    <w:rsid w:val="00263917"/>
    <w:rsid w:val="0027156F"/>
    <w:rsid w:val="0027227C"/>
    <w:rsid w:val="002752B1"/>
    <w:rsid w:val="00280668"/>
    <w:rsid w:val="00281CCA"/>
    <w:rsid w:val="00283CA0"/>
    <w:rsid w:val="00284019"/>
    <w:rsid w:val="0029319E"/>
    <w:rsid w:val="00296CF5"/>
    <w:rsid w:val="002A138A"/>
    <w:rsid w:val="002A22AA"/>
    <w:rsid w:val="002A345A"/>
    <w:rsid w:val="002A3BAC"/>
    <w:rsid w:val="002A43CC"/>
    <w:rsid w:val="002A6108"/>
    <w:rsid w:val="002A6B34"/>
    <w:rsid w:val="002A738E"/>
    <w:rsid w:val="002A7A84"/>
    <w:rsid w:val="002B0AE2"/>
    <w:rsid w:val="002C1F56"/>
    <w:rsid w:val="002C7A37"/>
    <w:rsid w:val="002D03CD"/>
    <w:rsid w:val="002D1563"/>
    <w:rsid w:val="002D1AEC"/>
    <w:rsid w:val="002D64B8"/>
    <w:rsid w:val="002E10B8"/>
    <w:rsid w:val="002E2E82"/>
    <w:rsid w:val="002E4431"/>
    <w:rsid w:val="002E6339"/>
    <w:rsid w:val="002E6988"/>
    <w:rsid w:val="002F0BA2"/>
    <w:rsid w:val="002F3205"/>
    <w:rsid w:val="002F4569"/>
    <w:rsid w:val="002F4F47"/>
    <w:rsid w:val="002F69E3"/>
    <w:rsid w:val="003013E9"/>
    <w:rsid w:val="00301588"/>
    <w:rsid w:val="00304FA6"/>
    <w:rsid w:val="00311E9A"/>
    <w:rsid w:val="00313A2E"/>
    <w:rsid w:val="00314111"/>
    <w:rsid w:val="00314E0F"/>
    <w:rsid w:val="00315D33"/>
    <w:rsid w:val="00320210"/>
    <w:rsid w:val="003218B8"/>
    <w:rsid w:val="00324C44"/>
    <w:rsid w:val="00325055"/>
    <w:rsid w:val="0032743B"/>
    <w:rsid w:val="003305C0"/>
    <w:rsid w:val="00331238"/>
    <w:rsid w:val="00336A4C"/>
    <w:rsid w:val="00336F86"/>
    <w:rsid w:val="003376D3"/>
    <w:rsid w:val="003432F6"/>
    <w:rsid w:val="003443C5"/>
    <w:rsid w:val="00347EBB"/>
    <w:rsid w:val="0035001F"/>
    <w:rsid w:val="003572BB"/>
    <w:rsid w:val="00357C9F"/>
    <w:rsid w:val="00362A7E"/>
    <w:rsid w:val="00363FAF"/>
    <w:rsid w:val="00365A99"/>
    <w:rsid w:val="003660F8"/>
    <w:rsid w:val="00370589"/>
    <w:rsid w:val="00372F6B"/>
    <w:rsid w:val="0037518E"/>
    <w:rsid w:val="00376237"/>
    <w:rsid w:val="003852F7"/>
    <w:rsid w:val="003853E8"/>
    <w:rsid w:val="0038543F"/>
    <w:rsid w:val="00387F60"/>
    <w:rsid w:val="00387F8B"/>
    <w:rsid w:val="00387F90"/>
    <w:rsid w:val="003935EE"/>
    <w:rsid w:val="003A1661"/>
    <w:rsid w:val="003A31E4"/>
    <w:rsid w:val="003A5D96"/>
    <w:rsid w:val="003B4465"/>
    <w:rsid w:val="003B5256"/>
    <w:rsid w:val="003B7EFF"/>
    <w:rsid w:val="003C248F"/>
    <w:rsid w:val="003C3EE7"/>
    <w:rsid w:val="003C4A84"/>
    <w:rsid w:val="003D1C4F"/>
    <w:rsid w:val="003E4ACA"/>
    <w:rsid w:val="003E4E20"/>
    <w:rsid w:val="003F08B0"/>
    <w:rsid w:val="003F4345"/>
    <w:rsid w:val="003F7DAD"/>
    <w:rsid w:val="004045F6"/>
    <w:rsid w:val="004046D3"/>
    <w:rsid w:val="00416BA3"/>
    <w:rsid w:val="00417E8A"/>
    <w:rsid w:val="00420E9F"/>
    <w:rsid w:val="00422E77"/>
    <w:rsid w:val="004248B7"/>
    <w:rsid w:val="00433E64"/>
    <w:rsid w:val="00434393"/>
    <w:rsid w:val="004364CF"/>
    <w:rsid w:val="00440E71"/>
    <w:rsid w:val="004414CF"/>
    <w:rsid w:val="00442DA6"/>
    <w:rsid w:val="004467E5"/>
    <w:rsid w:val="004475F7"/>
    <w:rsid w:val="0044788B"/>
    <w:rsid w:val="004510DD"/>
    <w:rsid w:val="00451273"/>
    <w:rsid w:val="00456F61"/>
    <w:rsid w:val="0045736B"/>
    <w:rsid w:val="00460504"/>
    <w:rsid w:val="00466D69"/>
    <w:rsid w:val="0047646F"/>
    <w:rsid w:val="00477A67"/>
    <w:rsid w:val="0048105D"/>
    <w:rsid w:val="00481F22"/>
    <w:rsid w:val="004839F2"/>
    <w:rsid w:val="00487A0D"/>
    <w:rsid w:val="0049000E"/>
    <w:rsid w:val="00492D44"/>
    <w:rsid w:val="00493CDF"/>
    <w:rsid w:val="004A0440"/>
    <w:rsid w:val="004A1AB5"/>
    <w:rsid w:val="004A1E78"/>
    <w:rsid w:val="004A487C"/>
    <w:rsid w:val="004A51C7"/>
    <w:rsid w:val="004A5630"/>
    <w:rsid w:val="004B1125"/>
    <w:rsid w:val="004B4C69"/>
    <w:rsid w:val="004C11D2"/>
    <w:rsid w:val="004C667E"/>
    <w:rsid w:val="004C7581"/>
    <w:rsid w:val="004D138D"/>
    <w:rsid w:val="004D2A23"/>
    <w:rsid w:val="004D4AD0"/>
    <w:rsid w:val="004D6801"/>
    <w:rsid w:val="004E12DC"/>
    <w:rsid w:val="004E4BD9"/>
    <w:rsid w:val="004F3D3C"/>
    <w:rsid w:val="005058CC"/>
    <w:rsid w:val="0050667D"/>
    <w:rsid w:val="00510A8C"/>
    <w:rsid w:val="00512027"/>
    <w:rsid w:val="00512D88"/>
    <w:rsid w:val="00512D8C"/>
    <w:rsid w:val="005135BD"/>
    <w:rsid w:val="00516CDF"/>
    <w:rsid w:val="005219D3"/>
    <w:rsid w:val="00522947"/>
    <w:rsid w:val="00522D0F"/>
    <w:rsid w:val="00524B6B"/>
    <w:rsid w:val="00536AFA"/>
    <w:rsid w:val="0054044D"/>
    <w:rsid w:val="005516C7"/>
    <w:rsid w:val="00556EFD"/>
    <w:rsid w:val="00560250"/>
    <w:rsid w:val="0056074C"/>
    <w:rsid w:val="00562BC4"/>
    <w:rsid w:val="00567614"/>
    <w:rsid w:val="005726DA"/>
    <w:rsid w:val="005775BB"/>
    <w:rsid w:val="00582E1A"/>
    <w:rsid w:val="00583CF1"/>
    <w:rsid w:val="00591D92"/>
    <w:rsid w:val="00595076"/>
    <w:rsid w:val="005974B5"/>
    <w:rsid w:val="005A0A71"/>
    <w:rsid w:val="005A1FFF"/>
    <w:rsid w:val="005A6366"/>
    <w:rsid w:val="005B2EDC"/>
    <w:rsid w:val="005B4639"/>
    <w:rsid w:val="005B568B"/>
    <w:rsid w:val="005D1D86"/>
    <w:rsid w:val="005D3590"/>
    <w:rsid w:val="005D3DBD"/>
    <w:rsid w:val="005D45A6"/>
    <w:rsid w:val="005D4819"/>
    <w:rsid w:val="005D5194"/>
    <w:rsid w:val="005E03D5"/>
    <w:rsid w:val="005E248B"/>
    <w:rsid w:val="005E67D9"/>
    <w:rsid w:val="005E6EAD"/>
    <w:rsid w:val="005E7B16"/>
    <w:rsid w:val="005E7E55"/>
    <w:rsid w:val="005F0ED3"/>
    <w:rsid w:val="005F5EEF"/>
    <w:rsid w:val="005F7A37"/>
    <w:rsid w:val="006005C5"/>
    <w:rsid w:val="006012C4"/>
    <w:rsid w:val="00603C0C"/>
    <w:rsid w:val="00604D79"/>
    <w:rsid w:val="006176E4"/>
    <w:rsid w:val="00621585"/>
    <w:rsid w:val="006225FF"/>
    <w:rsid w:val="0062580E"/>
    <w:rsid w:val="00634936"/>
    <w:rsid w:val="00645787"/>
    <w:rsid w:val="006507A5"/>
    <w:rsid w:val="006533F0"/>
    <w:rsid w:val="006578A3"/>
    <w:rsid w:val="00663771"/>
    <w:rsid w:val="00670946"/>
    <w:rsid w:val="00675F72"/>
    <w:rsid w:val="00677CBA"/>
    <w:rsid w:val="00677CFE"/>
    <w:rsid w:val="00682C2E"/>
    <w:rsid w:val="00683134"/>
    <w:rsid w:val="00685AA3"/>
    <w:rsid w:val="00687F2E"/>
    <w:rsid w:val="0069578C"/>
    <w:rsid w:val="00697089"/>
    <w:rsid w:val="006A4603"/>
    <w:rsid w:val="006A5079"/>
    <w:rsid w:val="006B0331"/>
    <w:rsid w:val="006B0A48"/>
    <w:rsid w:val="006B0B60"/>
    <w:rsid w:val="006B4C23"/>
    <w:rsid w:val="006B6476"/>
    <w:rsid w:val="006B66F7"/>
    <w:rsid w:val="006B78FD"/>
    <w:rsid w:val="006B7EC9"/>
    <w:rsid w:val="006C0838"/>
    <w:rsid w:val="006C2203"/>
    <w:rsid w:val="006C2F53"/>
    <w:rsid w:val="006C35C6"/>
    <w:rsid w:val="006C3756"/>
    <w:rsid w:val="006C677F"/>
    <w:rsid w:val="006C7CF1"/>
    <w:rsid w:val="006D0058"/>
    <w:rsid w:val="006D2833"/>
    <w:rsid w:val="006D3F0C"/>
    <w:rsid w:val="006D5899"/>
    <w:rsid w:val="006E01D4"/>
    <w:rsid w:val="006E1380"/>
    <w:rsid w:val="006E2196"/>
    <w:rsid w:val="006E2EC6"/>
    <w:rsid w:val="006E5868"/>
    <w:rsid w:val="006E6F07"/>
    <w:rsid w:val="006F03AE"/>
    <w:rsid w:val="006F142F"/>
    <w:rsid w:val="006F1564"/>
    <w:rsid w:val="006F160E"/>
    <w:rsid w:val="006F3204"/>
    <w:rsid w:val="006F3C87"/>
    <w:rsid w:val="00700263"/>
    <w:rsid w:val="0070090C"/>
    <w:rsid w:val="00701027"/>
    <w:rsid w:val="007024DE"/>
    <w:rsid w:val="00703F1B"/>
    <w:rsid w:val="00704B07"/>
    <w:rsid w:val="00715849"/>
    <w:rsid w:val="00717454"/>
    <w:rsid w:val="0072025E"/>
    <w:rsid w:val="00721192"/>
    <w:rsid w:val="00727980"/>
    <w:rsid w:val="00731F40"/>
    <w:rsid w:val="00733DCB"/>
    <w:rsid w:val="00734FC5"/>
    <w:rsid w:val="007353DA"/>
    <w:rsid w:val="00736165"/>
    <w:rsid w:val="00742BA2"/>
    <w:rsid w:val="00745B3C"/>
    <w:rsid w:val="00756846"/>
    <w:rsid w:val="00763A36"/>
    <w:rsid w:val="00766FDF"/>
    <w:rsid w:val="007707C6"/>
    <w:rsid w:val="00773968"/>
    <w:rsid w:val="00773EBE"/>
    <w:rsid w:val="00790AEB"/>
    <w:rsid w:val="007932C9"/>
    <w:rsid w:val="00793597"/>
    <w:rsid w:val="00793BF6"/>
    <w:rsid w:val="00793DDA"/>
    <w:rsid w:val="007945E7"/>
    <w:rsid w:val="00795446"/>
    <w:rsid w:val="0079559F"/>
    <w:rsid w:val="007A000C"/>
    <w:rsid w:val="007A1144"/>
    <w:rsid w:val="007A1D1A"/>
    <w:rsid w:val="007B0990"/>
    <w:rsid w:val="007B0ABB"/>
    <w:rsid w:val="007B3915"/>
    <w:rsid w:val="007B51DF"/>
    <w:rsid w:val="007B781F"/>
    <w:rsid w:val="007C0BEB"/>
    <w:rsid w:val="007C13BA"/>
    <w:rsid w:val="007D0106"/>
    <w:rsid w:val="007D344C"/>
    <w:rsid w:val="007D3F28"/>
    <w:rsid w:val="007E0C4B"/>
    <w:rsid w:val="007E29E1"/>
    <w:rsid w:val="007E57A6"/>
    <w:rsid w:val="007F2A3E"/>
    <w:rsid w:val="007F4BE4"/>
    <w:rsid w:val="007F7EE4"/>
    <w:rsid w:val="00803A1F"/>
    <w:rsid w:val="008101D0"/>
    <w:rsid w:val="00813394"/>
    <w:rsid w:val="008203B1"/>
    <w:rsid w:val="008208A0"/>
    <w:rsid w:val="00821FB6"/>
    <w:rsid w:val="008239E0"/>
    <w:rsid w:val="00824768"/>
    <w:rsid w:val="008251E2"/>
    <w:rsid w:val="00827D85"/>
    <w:rsid w:val="00833E00"/>
    <w:rsid w:val="00834384"/>
    <w:rsid w:val="008357B5"/>
    <w:rsid w:val="00842661"/>
    <w:rsid w:val="00844D5C"/>
    <w:rsid w:val="008452BE"/>
    <w:rsid w:val="008461E1"/>
    <w:rsid w:val="00855E49"/>
    <w:rsid w:val="008604EF"/>
    <w:rsid w:val="00867A4B"/>
    <w:rsid w:val="00867BC2"/>
    <w:rsid w:val="00867D76"/>
    <w:rsid w:val="00873745"/>
    <w:rsid w:val="00875174"/>
    <w:rsid w:val="0087534D"/>
    <w:rsid w:val="00876481"/>
    <w:rsid w:val="00877A5F"/>
    <w:rsid w:val="00877B53"/>
    <w:rsid w:val="00880A03"/>
    <w:rsid w:val="0088516A"/>
    <w:rsid w:val="00886332"/>
    <w:rsid w:val="008917D0"/>
    <w:rsid w:val="0089675C"/>
    <w:rsid w:val="00897073"/>
    <w:rsid w:val="008A36A3"/>
    <w:rsid w:val="008A5072"/>
    <w:rsid w:val="008A5812"/>
    <w:rsid w:val="008B2A0E"/>
    <w:rsid w:val="008B2B0C"/>
    <w:rsid w:val="008B30DA"/>
    <w:rsid w:val="008B4B2E"/>
    <w:rsid w:val="008B5BE0"/>
    <w:rsid w:val="008B5C69"/>
    <w:rsid w:val="008B5E6F"/>
    <w:rsid w:val="008B7AB8"/>
    <w:rsid w:val="008B7C05"/>
    <w:rsid w:val="008C3906"/>
    <w:rsid w:val="008C5BFB"/>
    <w:rsid w:val="008C6354"/>
    <w:rsid w:val="008D1430"/>
    <w:rsid w:val="008D29F6"/>
    <w:rsid w:val="008D5D76"/>
    <w:rsid w:val="008D7676"/>
    <w:rsid w:val="008E0B9C"/>
    <w:rsid w:val="008F4874"/>
    <w:rsid w:val="00905516"/>
    <w:rsid w:val="00905BA0"/>
    <w:rsid w:val="00907360"/>
    <w:rsid w:val="0091113E"/>
    <w:rsid w:val="009126D6"/>
    <w:rsid w:val="00913F5D"/>
    <w:rsid w:val="00914404"/>
    <w:rsid w:val="00914749"/>
    <w:rsid w:val="00916767"/>
    <w:rsid w:val="00916B09"/>
    <w:rsid w:val="00922475"/>
    <w:rsid w:val="00930B21"/>
    <w:rsid w:val="00930C0C"/>
    <w:rsid w:val="0093138A"/>
    <w:rsid w:val="00932BF2"/>
    <w:rsid w:val="00935D1D"/>
    <w:rsid w:val="00936AA4"/>
    <w:rsid w:val="00940DCF"/>
    <w:rsid w:val="009421FA"/>
    <w:rsid w:val="009466C8"/>
    <w:rsid w:val="0094747A"/>
    <w:rsid w:val="00953591"/>
    <w:rsid w:val="009535EA"/>
    <w:rsid w:val="00957FCB"/>
    <w:rsid w:val="009625C9"/>
    <w:rsid w:val="00973570"/>
    <w:rsid w:val="00973F91"/>
    <w:rsid w:val="0098248B"/>
    <w:rsid w:val="0098394E"/>
    <w:rsid w:val="0098399E"/>
    <w:rsid w:val="00994D8D"/>
    <w:rsid w:val="00995E40"/>
    <w:rsid w:val="0099734D"/>
    <w:rsid w:val="009A1E36"/>
    <w:rsid w:val="009A4200"/>
    <w:rsid w:val="009A7387"/>
    <w:rsid w:val="009B5867"/>
    <w:rsid w:val="009C2B60"/>
    <w:rsid w:val="009C5831"/>
    <w:rsid w:val="009C607F"/>
    <w:rsid w:val="009C6126"/>
    <w:rsid w:val="009C6672"/>
    <w:rsid w:val="009C71F9"/>
    <w:rsid w:val="009D0F9E"/>
    <w:rsid w:val="009D5231"/>
    <w:rsid w:val="009D7244"/>
    <w:rsid w:val="009E0191"/>
    <w:rsid w:val="009E0A1E"/>
    <w:rsid w:val="009E17CC"/>
    <w:rsid w:val="009E2E95"/>
    <w:rsid w:val="009E62AD"/>
    <w:rsid w:val="009E62C3"/>
    <w:rsid w:val="009E6B6D"/>
    <w:rsid w:val="009F057F"/>
    <w:rsid w:val="009F4C90"/>
    <w:rsid w:val="00A003FC"/>
    <w:rsid w:val="00A02127"/>
    <w:rsid w:val="00A03B9D"/>
    <w:rsid w:val="00A03DEF"/>
    <w:rsid w:val="00A11366"/>
    <w:rsid w:val="00A116D1"/>
    <w:rsid w:val="00A1520F"/>
    <w:rsid w:val="00A163F5"/>
    <w:rsid w:val="00A164D4"/>
    <w:rsid w:val="00A169FE"/>
    <w:rsid w:val="00A251A6"/>
    <w:rsid w:val="00A264C7"/>
    <w:rsid w:val="00A358E5"/>
    <w:rsid w:val="00A41C90"/>
    <w:rsid w:val="00A44748"/>
    <w:rsid w:val="00A54D93"/>
    <w:rsid w:val="00A56D6C"/>
    <w:rsid w:val="00A60B0D"/>
    <w:rsid w:val="00A61092"/>
    <w:rsid w:val="00A62A43"/>
    <w:rsid w:val="00A64EE8"/>
    <w:rsid w:val="00A65348"/>
    <w:rsid w:val="00A70E44"/>
    <w:rsid w:val="00A75107"/>
    <w:rsid w:val="00A7674F"/>
    <w:rsid w:val="00A774CE"/>
    <w:rsid w:val="00A80172"/>
    <w:rsid w:val="00A808C0"/>
    <w:rsid w:val="00A81D2F"/>
    <w:rsid w:val="00A85451"/>
    <w:rsid w:val="00A8670A"/>
    <w:rsid w:val="00A913AE"/>
    <w:rsid w:val="00A9244C"/>
    <w:rsid w:val="00A95629"/>
    <w:rsid w:val="00A9655C"/>
    <w:rsid w:val="00AA0ABE"/>
    <w:rsid w:val="00AA2277"/>
    <w:rsid w:val="00AA439B"/>
    <w:rsid w:val="00AA6FBE"/>
    <w:rsid w:val="00AB2778"/>
    <w:rsid w:val="00AB3015"/>
    <w:rsid w:val="00AB6619"/>
    <w:rsid w:val="00AB710B"/>
    <w:rsid w:val="00AC3EE7"/>
    <w:rsid w:val="00AD05D9"/>
    <w:rsid w:val="00AD0772"/>
    <w:rsid w:val="00AD1AF3"/>
    <w:rsid w:val="00AD2F9E"/>
    <w:rsid w:val="00AD3BA4"/>
    <w:rsid w:val="00AD3C03"/>
    <w:rsid w:val="00AE4BF9"/>
    <w:rsid w:val="00AE4FF8"/>
    <w:rsid w:val="00AE75B1"/>
    <w:rsid w:val="00AF770D"/>
    <w:rsid w:val="00AF79C9"/>
    <w:rsid w:val="00B03789"/>
    <w:rsid w:val="00B115E9"/>
    <w:rsid w:val="00B123E6"/>
    <w:rsid w:val="00B12F8C"/>
    <w:rsid w:val="00B1457A"/>
    <w:rsid w:val="00B14DA2"/>
    <w:rsid w:val="00B15B3A"/>
    <w:rsid w:val="00B162AD"/>
    <w:rsid w:val="00B173EC"/>
    <w:rsid w:val="00B21A69"/>
    <w:rsid w:val="00B24566"/>
    <w:rsid w:val="00B2497B"/>
    <w:rsid w:val="00B30CE4"/>
    <w:rsid w:val="00B31867"/>
    <w:rsid w:val="00B34B63"/>
    <w:rsid w:val="00B34F3F"/>
    <w:rsid w:val="00B357DB"/>
    <w:rsid w:val="00B3721C"/>
    <w:rsid w:val="00B37689"/>
    <w:rsid w:val="00B47B1C"/>
    <w:rsid w:val="00B52BF6"/>
    <w:rsid w:val="00B55030"/>
    <w:rsid w:val="00B578AA"/>
    <w:rsid w:val="00B61556"/>
    <w:rsid w:val="00B61DFB"/>
    <w:rsid w:val="00B63634"/>
    <w:rsid w:val="00B716B3"/>
    <w:rsid w:val="00B730B6"/>
    <w:rsid w:val="00B73AC9"/>
    <w:rsid w:val="00B748DF"/>
    <w:rsid w:val="00B77990"/>
    <w:rsid w:val="00B80CE7"/>
    <w:rsid w:val="00B82167"/>
    <w:rsid w:val="00B82F25"/>
    <w:rsid w:val="00B84DA8"/>
    <w:rsid w:val="00B9048F"/>
    <w:rsid w:val="00BA0649"/>
    <w:rsid w:val="00BA089D"/>
    <w:rsid w:val="00BA241D"/>
    <w:rsid w:val="00BA2CAB"/>
    <w:rsid w:val="00BA431A"/>
    <w:rsid w:val="00BB078A"/>
    <w:rsid w:val="00BB0F59"/>
    <w:rsid w:val="00BC091F"/>
    <w:rsid w:val="00BC2A61"/>
    <w:rsid w:val="00BC2C82"/>
    <w:rsid w:val="00BC515B"/>
    <w:rsid w:val="00BC6D1A"/>
    <w:rsid w:val="00BC76B6"/>
    <w:rsid w:val="00BD1249"/>
    <w:rsid w:val="00BD38AF"/>
    <w:rsid w:val="00BD3C50"/>
    <w:rsid w:val="00BD594E"/>
    <w:rsid w:val="00BE7A1A"/>
    <w:rsid w:val="00BF0D3A"/>
    <w:rsid w:val="00BF0E2A"/>
    <w:rsid w:val="00BF14FF"/>
    <w:rsid w:val="00BF309B"/>
    <w:rsid w:val="00BF368C"/>
    <w:rsid w:val="00BF6300"/>
    <w:rsid w:val="00C00B4A"/>
    <w:rsid w:val="00C0671D"/>
    <w:rsid w:val="00C1002F"/>
    <w:rsid w:val="00C139CD"/>
    <w:rsid w:val="00C21736"/>
    <w:rsid w:val="00C21A78"/>
    <w:rsid w:val="00C237B1"/>
    <w:rsid w:val="00C23815"/>
    <w:rsid w:val="00C31864"/>
    <w:rsid w:val="00C322DB"/>
    <w:rsid w:val="00C33499"/>
    <w:rsid w:val="00C37FB8"/>
    <w:rsid w:val="00C40953"/>
    <w:rsid w:val="00C41EF6"/>
    <w:rsid w:val="00C43FD9"/>
    <w:rsid w:val="00C4749B"/>
    <w:rsid w:val="00C54167"/>
    <w:rsid w:val="00C61807"/>
    <w:rsid w:val="00C71BD9"/>
    <w:rsid w:val="00C82F71"/>
    <w:rsid w:val="00C84438"/>
    <w:rsid w:val="00C93607"/>
    <w:rsid w:val="00C96C99"/>
    <w:rsid w:val="00CA1379"/>
    <w:rsid w:val="00CA155E"/>
    <w:rsid w:val="00CA2036"/>
    <w:rsid w:val="00CA3861"/>
    <w:rsid w:val="00CA5564"/>
    <w:rsid w:val="00CA7013"/>
    <w:rsid w:val="00CA7B14"/>
    <w:rsid w:val="00CB4674"/>
    <w:rsid w:val="00CB4E27"/>
    <w:rsid w:val="00CB5F39"/>
    <w:rsid w:val="00CC0772"/>
    <w:rsid w:val="00CC0855"/>
    <w:rsid w:val="00CC4154"/>
    <w:rsid w:val="00CC415F"/>
    <w:rsid w:val="00CC4A06"/>
    <w:rsid w:val="00CD3161"/>
    <w:rsid w:val="00CD4CF8"/>
    <w:rsid w:val="00CD61D6"/>
    <w:rsid w:val="00CD718D"/>
    <w:rsid w:val="00CD7A20"/>
    <w:rsid w:val="00CE5209"/>
    <w:rsid w:val="00CF1B0F"/>
    <w:rsid w:val="00CF400C"/>
    <w:rsid w:val="00CF70D2"/>
    <w:rsid w:val="00D01C2E"/>
    <w:rsid w:val="00D02F8A"/>
    <w:rsid w:val="00D03DE8"/>
    <w:rsid w:val="00D0593D"/>
    <w:rsid w:val="00D141E8"/>
    <w:rsid w:val="00D14D35"/>
    <w:rsid w:val="00D176E2"/>
    <w:rsid w:val="00D17C37"/>
    <w:rsid w:val="00D20006"/>
    <w:rsid w:val="00D22C64"/>
    <w:rsid w:val="00D26335"/>
    <w:rsid w:val="00D26CAC"/>
    <w:rsid w:val="00D2796F"/>
    <w:rsid w:val="00D37EFF"/>
    <w:rsid w:val="00D4342B"/>
    <w:rsid w:val="00D43FA4"/>
    <w:rsid w:val="00D457E4"/>
    <w:rsid w:val="00D46789"/>
    <w:rsid w:val="00D47D4D"/>
    <w:rsid w:val="00D5501C"/>
    <w:rsid w:val="00D556AF"/>
    <w:rsid w:val="00D563CC"/>
    <w:rsid w:val="00D56F8F"/>
    <w:rsid w:val="00D605BF"/>
    <w:rsid w:val="00D6277A"/>
    <w:rsid w:val="00D657F5"/>
    <w:rsid w:val="00D72B82"/>
    <w:rsid w:val="00D74848"/>
    <w:rsid w:val="00D74E10"/>
    <w:rsid w:val="00D779C1"/>
    <w:rsid w:val="00D84369"/>
    <w:rsid w:val="00D956AD"/>
    <w:rsid w:val="00D962BB"/>
    <w:rsid w:val="00DA5048"/>
    <w:rsid w:val="00DA534A"/>
    <w:rsid w:val="00DA64B7"/>
    <w:rsid w:val="00DA6528"/>
    <w:rsid w:val="00DB0503"/>
    <w:rsid w:val="00DB2B85"/>
    <w:rsid w:val="00DB5A59"/>
    <w:rsid w:val="00DC3ECB"/>
    <w:rsid w:val="00DC7EEA"/>
    <w:rsid w:val="00DD0D7E"/>
    <w:rsid w:val="00DD1B1C"/>
    <w:rsid w:val="00DD607B"/>
    <w:rsid w:val="00DE50DC"/>
    <w:rsid w:val="00DE560A"/>
    <w:rsid w:val="00DE6545"/>
    <w:rsid w:val="00DF4F24"/>
    <w:rsid w:val="00DF6FD2"/>
    <w:rsid w:val="00E00DF8"/>
    <w:rsid w:val="00E05741"/>
    <w:rsid w:val="00E05BF9"/>
    <w:rsid w:val="00E06CD7"/>
    <w:rsid w:val="00E070EA"/>
    <w:rsid w:val="00E11513"/>
    <w:rsid w:val="00E115DB"/>
    <w:rsid w:val="00E12C62"/>
    <w:rsid w:val="00E176C3"/>
    <w:rsid w:val="00E21285"/>
    <w:rsid w:val="00E21390"/>
    <w:rsid w:val="00E24578"/>
    <w:rsid w:val="00E27D9D"/>
    <w:rsid w:val="00E31181"/>
    <w:rsid w:val="00E34025"/>
    <w:rsid w:val="00E3450E"/>
    <w:rsid w:val="00E41EBF"/>
    <w:rsid w:val="00E42DF9"/>
    <w:rsid w:val="00E44D6E"/>
    <w:rsid w:val="00E45872"/>
    <w:rsid w:val="00E45B1F"/>
    <w:rsid w:val="00E53A7D"/>
    <w:rsid w:val="00E54401"/>
    <w:rsid w:val="00E556A2"/>
    <w:rsid w:val="00E6111E"/>
    <w:rsid w:val="00E611E9"/>
    <w:rsid w:val="00E65CC4"/>
    <w:rsid w:val="00E665D1"/>
    <w:rsid w:val="00E706AF"/>
    <w:rsid w:val="00E73980"/>
    <w:rsid w:val="00E74D1A"/>
    <w:rsid w:val="00E77DB8"/>
    <w:rsid w:val="00E87307"/>
    <w:rsid w:val="00E87D71"/>
    <w:rsid w:val="00E90022"/>
    <w:rsid w:val="00E900DC"/>
    <w:rsid w:val="00E91203"/>
    <w:rsid w:val="00E91D96"/>
    <w:rsid w:val="00E95DF8"/>
    <w:rsid w:val="00E964E5"/>
    <w:rsid w:val="00E973A9"/>
    <w:rsid w:val="00E974F4"/>
    <w:rsid w:val="00EA1129"/>
    <w:rsid w:val="00EA52E6"/>
    <w:rsid w:val="00EA53CE"/>
    <w:rsid w:val="00EA5F51"/>
    <w:rsid w:val="00EB2906"/>
    <w:rsid w:val="00EB2CE5"/>
    <w:rsid w:val="00EB47E4"/>
    <w:rsid w:val="00EB5AA2"/>
    <w:rsid w:val="00ED42B8"/>
    <w:rsid w:val="00EE2620"/>
    <w:rsid w:val="00EE5D2C"/>
    <w:rsid w:val="00EF1153"/>
    <w:rsid w:val="00EF7DBA"/>
    <w:rsid w:val="00F06AA0"/>
    <w:rsid w:val="00F1276E"/>
    <w:rsid w:val="00F15DBD"/>
    <w:rsid w:val="00F219B7"/>
    <w:rsid w:val="00F21AE7"/>
    <w:rsid w:val="00F221D5"/>
    <w:rsid w:val="00F22FBF"/>
    <w:rsid w:val="00F32BF0"/>
    <w:rsid w:val="00F33A41"/>
    <w:rsid w:val="00F362A8"/>
    <w:rsid w:val="00F53A33"/>
    <w:rsid w:val="00F547FB"/>
    <w:rsid w:val="00F6158C"/>
    <w:rsid w:val="00F627DF"/>
    <w:rsid w:val="00F63D50"/>
    <w:rsid w:val="00F63D5F"/>
    <w:rsid w:val="00F64077"/>
    <w:rsid w:val="00F64D77"/>
    <w:rsid w:val="00F662B7"/>
    <w:rsid w:val="00F66818"/>
    <w:rsid w:val="00F6787A"/>
    <w:rsid w:val="00F706BF"/>
    <w:rsid w:val="00F71772"/>
    <w:rsid w:val="00F75B14"/>
    <w:rsid w:val="00F76058"/>
    <w:rsid w:val="00F762D3"/>
    <w:rsid w:val="00F82741"/>
    <w:rsid w:val="00F84C8F"/>
    <w:rsid w:val="00F85443"/>
    <w:rsid w:val="00F912A4"/>
    <w:rsid w:val="00F92590"/>
    <w:rsid w:val="00F93FEA"/>
    <w:rsid w:val="00F94FFC"/>
    <w:rsid w:val="00F97B0E"/>
    <w:rsid w:val="00FA25A6"/>
    <w:rsid w:val="00FA2F70"/>
    <w:rsid w:val="00FA36DD"/>
    <w:rsid w:val="00FA3CE7"/>
    <w:rsid w:val="00FD0E03"/>
    <w:rsid w:val="00FD19F1"/>
    <w:rsid w:val="00FD556E"/>
    <w:rsid w:val="00FE4103"/>
    <w:rsid w:val="00FE6772"/>
    <w:rsid w:val="00FE6F0C"/>
    <w:rsid w:val="00FE6F3F"/>
    <w:rsid w:val="00FF07E6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4665C"/>
  <w15:docId w15:val="{ABB4DE47-2CD5-4574-BBD7-E682442E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3D3B"/>
    <w:pPr>
      <w:jc w:val="both"/>
    </w:pPr>
    <w:rPr>
      <w:rFonts w:ascii="Arial" w:hAnsi="Arial"/>
      <w:sz w:val="20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30D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52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230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  <w:style w:type="character" w:styleId="Hyperlink">
    <w:name w:val="Hyperlink"/>
    <w:basedOn w:val="Absatz-Standardschriftart"/>
    <w:uiPriority w:val="99"/>
    <w:unhideWhenUsed/>
    <w:rsid w:val="00CB5F3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F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F39"/>
    <w:rPr>
      <w:rFonts w:ascii="Tahoma" w:hAnsi="Tahoma" w:cs="Tahoma"/>
      <w:sz w:val="16"/>
      <w:szCs w:val="16"/>
      <w:lang w:val="de-CH"/>
    </w:rPr>
  </w:style>
  <w:style w:type="paragraph" w:customStyle="1" w:styleId="Briefinhalt">
    <w:name w:val="Briefinhalt"/>
    <w:basedOn w:val="Standard"/>
    <w:qFormat/>
    <w:rsid w:val="004045F6"/>
    <w:pPr>
      <w:framePr w:wrap="notBeside" w:vAnchor="page" w:hAnchor="text" w:y="6295" w:anchorLock="1"/>
      <w:widowControl w:val="0"/>
      <w:spacing w:line="250" w:lineRule="exact"/>
    </w:pPr>
  </w:style>
  <w:style w:type="paragraph" w:styleId="Titel">
    <w:name w:val="Title"/>
    <w:basedOn w:val="Standard"/>
    <w:next w:val="Untertitel"/>
    <w:link w:val="TitelZchn"/>
    <w:uiPriority w:val="10"/>
    <w:qFormat/>
    <w:rsid w:val="0098248B"/>
    <w:pPr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1B0F"/>
    <w:rPr>
      <w:rFonts w:ascii="Arial" w:eastAsiaTheme="majorEastAsia" w:hAnsi="Arial" w:cstheme="majorBidi"/>
      <w:b/>
      <w:spacing w:val="5"/>
      <w:kern w:val="28"/>
      <w:sz w:val="24"/>
      <w:szCs w:val="52"/>
      <w:lang w:val="de-CH"/>
    </w:rPr>
  </w:style>
  <w:style w:type="paragraph" w:styleId="Untertitel">
    <w:name w:val="Subtitle"/>
    <w:basedOn w:val="Standard"/>
    <w:link w:val="UntertitelZchn"/>
    <w:uiPriority w:val="11"/>
    <w:qFormat/>
    <w:rsid w:val="0098248B"/>
    <w:pPr>
      <w:numPr>
        <w:ilvl w:val="1"/>
      </w:numPr>
      <w:spacing w:line="250" w:lineRule="exact"/>
    </w:pPr>
    <w:rPr>
      <w:rFonts w:eastAsiaTheme="majorEastAsia" w:cstheme="majorBidi"/>
      <w:b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8248B"/>
    <w:rPr>
      <w:rFonts w:ascii="Arial" w:eastAsiaTheme="majorEastAsia" w:hAnsi="Arial" w:cstheme="majorBidi"/>
      <w:b/>
      <w:iCs/>
      <w:sz w:val="20"/>
      <w:szCs w:val="24"/>
      <w:lang w:val="de-CH"/>
    </w:rPr>
  </w:style>
  <w:style w:type="paragraph" w:customStyle="1" w:styleId="AdresslockPrefera">
    <w:name w:val="AdresslockPrefera"/>
    <w:basedOn w:val="Standard"/>
    <w:qFormat/>
    <w:rsid w:val="003F08B0"/>
    <w:pPr>
      <w:jc w:val="right"/>
    </w:pPr>
    <w:rPr>
      <w:rFonts w:cs="Arial"/>
      <w:sz w:val="14"/>
      <w:szCs w:val="14"/>
    </w:rPr>
  </w:style>
  <w:style w:type="paragraph" w:styleId="KeinLeerraum">
    <w:name w:val="No Spacing"/>
    <w:uiPriority w:val="1"/>
    <w:qFormat/>
    <w:rsid w:val="00CA2036"/>
    <w:rPr>
      <w:rFonts w:ascii="Arial" w:hAnsi="Arial"/>
      <w:sz w:val="20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4248B7"/>
    <w:rPr>
      <w:color w:val="808080"/>
    </w:rPr>
  </w:style>
  <w:style w:type="paragraph" w:customStyle="1" w:styleId="AdressblockEmpfnger">
    <w:name w:val="Adressblock Empfänger"/>
    <w:basedOn w:val="Standard"/>
    <w:qFormat/>
    <w:rsid w:val="004248B7"/>
    <w:pPr>
      <w:spacing w:line="250" w:lineRule="exact"/>
    </w:pPr>
    <w:rPr>
      <w:rFonts w:cs="Arial"/>
      <w:szCs w:val="20"/>
    </w:rPr>
  </w:style>
  <w:style w:type="paragraph" w:customStyle="1" w:styleId="Beilagen">
    <w:name w:val="Beilagen"/>
    <w:basedOn w:val="Briefinhalt"/>
    <w:qFormat/>
    <w:rsid w:val="005D3DBD"/>
    <w:pPr>
      <w:framePr w:wrap="notBeside"/>
    </w:pPr>
  </w:style>
  <w:style w:type="paragraph" w:styleId="Listenabsatz">
    <w:name w:val="List Paragraph"/>
    <w:basedOn w:val="Standard"/>
    <w:uiPriority w:val="34"/>
    <w:qFormat/>
    <w:rsid w:val="000B2082"/>
    <w:pPr>
      <w:ind w:left="720"/>
      <w:contextualSpacing/>
    </w:pPr>
  </w:style>
  <w:style w:type="character" w:customStyle="1" w:styleId="value">
    <w:name w:val="value"/>
    <w:basedOn w:val="Absatz-Standardschriftart"/>
    <w:rsid w:val="0024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efera.local\dfs\DATEN\Immobilien\VORLAGEN\Brief%20(Standard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82707-89D9-41C9-BC14-B5B61319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(Standard)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mw</dc:creator>
  <cp:lastModifiedBy>Corina Willi-Peter</cp:lastModifiedBy>
  <cp:revision>4</cp:revision>
  <cp:lastPrinted>2019-12-16T10:55:00Z</cp:lastPrinted>
  <dcterms:created xsi:type="dcterms:W3CDTF">2019-12-16T10:48:00Z</dcterms:created>
  <dcterms:modified xsi:type="dcterms:W3CDTF">2019-12-16T12:13:00Z</dcterms:modified>
</cp:coreProperties>
</file>